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2ECC" w14:textId="77777777" w:rsidR="000F0714" w:rsidRPr="007E1E2D" w:rsidRDefault="000F0714" w:rsidP="000F0714">
      <w:pPr>
        <w:pStyle w:val="a7"/>
        <w:jc w:val="center"/>
        <w:rPr>
          <w:sz w:val="22"/>
        </w:rPr>
      </w:pPr>
      <w:r w:rsidRPr="007E1E2D">
        <w:rPr>
          <w:sz w:val="22"/>
        </w:rPr>
        <w:t xml:space="preserve">Сводная ведомость результатов </w:t>
      </w:r>
      <w:r w:rsidR="004654AF" w:rsidRPr="007E1E2D">
        <w:rPr>
          <w:sz w:val="22"/>
        </w:rPr>
        <w:t xml:space="preserve">проведения </w:t>
      </w:r>
      <w:r w:rsidRPr="007E1E2D">
        <w:rPr>
          <w:sz w:val="22"/>
        </w:rPr>
        <w:t>специальной оценки условий труда</w:t>
      </w:r>
    </w:p>
    <w:p w14:paraId="0CA72878" w14:textId="77777777" w:rsidR="00B3448B" w:rsidRPr="007E1E2D" w:rsidRDefault="00B3448B" w:rsidP="00B3448B">
      <w:pPr>
        <w:rPr>
          <w:sz w:val="22"/>
        </w:rPr>
      </w:pPr>
    </w:p>
    <w:p w14:paraId="03C84DB4" w14:textId="77777777" w:rsidR="00B3448B" w:rsidRPr="007E1E2D" w:rsidRDefault="00B3448B" w:rsidP="00B3448B">
      <w:pPr>
        <w:rPr>
          <w:sz w:val="22"/>
        </w:rPr>
      </w:pPr>
      <w:r w:rsidRPr="007E1E2D">
        <w:rPr>
          <w:sz w:val="22"/>
        </w:rPr>
        <w:t>Наименование организации:</w:t>
      </w:r>
      <w:r w:rsidRPr="007E1E2D">
        <w:rPr>
          <w:rStyle w:val="a9"/>
          <w:sz w:val="22"/>
        </w:rPr>
        <w:t xml:space="preserve"> </w:t>
      </w:r>
      <w:r w:rsidRPr="007E1E2D">
        <w:rPr>
          <w:rStyle w:val="a9"/>
          <w:sz w:val="22"/>
        </w:rPr>
        <w:fldChar w:fldCharType="begin"/>
      </w:r>
      <w:r w:rsidRPr="007E1E2D">
        <w:rPr>
          <w:rStyle w:val="a9"/>
          <w:sz w:val="22"/>
        </w:rPr>
        <w:instrText xml:space="preserve"> DOCVARIABLE </w:instrText>
      </w:r>
      <w:r w:rsidR="00EA3306" w:rsidRPr="007E1E2D">
        <w:rPr>
          <w:rStyle w:val="a9"/>
          <w:sz w:val="22"/>
        </w:rPr>
        <w:instrText>ceh_info</w:instrText>
      </w:r>
      <w:r w:rsidRPr="007E1E2D">
        <w:rPr>
          <w:rStyle w:val="a9"/>
          <w:sz w:val="22"/>
        </w:rPr>
        <w:instrText xml:space="preserve"> \* MERGEFORMAT </w:instrText>
      </w:r>
      <w:r w:rsidRPr="007E1E2D">
        <w:rPr>
          <w:rStyle w:val="a9"/>
          <w:sz w:val="22"/>
        </w:rPr>
        <w:fldChar w:fldCharType="separate"/>
      </w:r>
      <w:r w:rsidR="00D91E4A" w:rsidRPr="00D91E4A">
        <w:rPr>
          <w:rStyle w:val="a9"/>
          <w:sz w:val="22"/>
        </w:rPr>
        <w:t xml:space="preserve">Акционерное общество Продовольственная компания "ЛИМАК" </w:t>
      </w:r>
      <w:r w:rsidRPr="007E1E2D">
        <w:rPr>
          <w:rStyle w:val="a9"/>
          <w:sz w:val="22"/>
        </w:rPr>
        <w:fldChar w:fldCharType="end"/>
      </w:r>
      <w:r w:rsidRPr="007E1E2D">
        <w:rPr>
          <w:rStyle w:val="a9"/>
          <w:sz w:val="22"/>
        </w:rPr>
        <w:t> </w:t>
      </w:r>
    </w:p>
    <w:p w14:paraId="36599828" w14:textId="77777777" w:rsidR="00F06873" w:rsidRPr="007E1E2D" w:rsidRDefault="00F06873" w:rsidP="004654AF">
      <w:pPr>
        <w:suppressAutoHyphens/>
        <w:jc w:val="right"/>
        <w:rPr>
          <w:sz w:val="22"/>
        </w:rPr>
      </w:pPr>
      <w:r w:rsidRPr="007E1E2D">
        <w:rPr>
          <w:sz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E1E2D" w14:paraId="5DF69785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62EFEFD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7E1E2D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3F8FC2F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1EF93D5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4F07167D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E1E2D" w14:paraId="3D188246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81FA88D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5191FDE4" w14:textId="77777777" w:rsidR="004654AF" w:rsidRPr="007E1E2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68C5F768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DB139FC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30A2CEC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86A324D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7E1E2D" w14:paraId="1E73EA47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704A8A26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6A2C205" w14:textId="77777777" w:rsidR="00AF1EDF" w:rsidRPr="007E1E2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CFA4183" w14:textId="77777777" w:rsidR="00AF1ED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7B016A2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96108BE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A9903DD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B3620E3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69851A6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C811517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F12C748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F1EDF" w:rsidRPr="007E1E2D" w14:paraId="7B98115A" w14:textId="77777777" w:rsidTr="004654AF">
        <w:trPr>
          <w:jc w:val="center"/>
        </w:trPr>
        <w:tc>
          <w:tcPr>
            <w:tcW w:w="3518" w:type="dxa"/>
            <w:vAlign w:val="center"/>
          </w:tcPr>
          <w:p w14:paraId="5FEF6674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E3A66F9" w14:textId="77777777" w:rsidR="00AF1EDF" w:rsidRPr="007E1E2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18D61CF" w14:textId="77777777" w:rsidR="00AF1EDF" w:rsidRPr="007E1E2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7EE05B6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115DE3D9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9FAAF4E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1243B60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660684E6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23256025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BE642A8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  <w:tr w:rsidR="00AF1EDF" w:rsidRPr="007E1E2D" w14:paraId="316267F6" w14:textId="77777777" w:rsidTr="004654AF">
        <w:trPr>
          <w:jc w:val="center"/>
        </w:trPr>
        <w:tc>
          <w:tcPr>
            <w:tcW w:w="3518" w:type="dxa"/>
            <w:vAlign w:val="center"/>
          </w:tcPr>
          <w:p w14:paraId="13DEA04F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1" w:name="pos1"/>
            <w:bookmarkEnd w:id="1"/>
            <w:r w:rsidRPr="007E1E2D">
              <w:rPr>
                <w:rFonts w:ascii="Times New Roman" w:hAnsi="Times New Roman"/>
                <w:sz w:val="18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5EB8BEDB" w14:textId="77777777" w:rsidR="00AF1EDF" w:rsidRPr="007E1E2D" w:rsidRDefault="00D91E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14:paraId="707EAE53" w14:textId="77777777" w:rsidR="00AF1EDF" w:rsidRPr="007E1E2D" w:rsidRDefault="00D91E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46F28D07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2192E84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14:paraId="7B1A6A25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F6718BC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12CB18C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AA42C1D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73D2FDF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01C861FB" w14:textId="77777777" w:rsidTr="004654AF">
        <w:trPr>
          <w:jc w:val="center"/>
        </w:trPr>
        <w:tc>
          <w:tcPr>
            <w:tcW w:w="3518" w:type="dxa"/>
            <w:vAlign w:val="center"/>
          </w:tcPr>
          <w:p w14:paraId="273B1C10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2" w:name="pos2"/>
            <w:bookmarkEnd w:id="2"/>
            <w:r w:rsidRPr="007E1E2D">
              <w:rPr>
                <w:rFonts w:ascii="Times New Roman" w:hAnsi="Times New Roman"/>
                <w:sz w:val="18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21B06788" w14:textId="77777777" w:rsidR="00AF1EDF" w:rsidRPr="007E1E2D" w:rsidRDefault="00D91E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14:paraId="07809E75" w14:textId="77777777" w:rsidR="00AF1EDF" w:rsidRPr="007E1E2D" w:rsidRDefault="00D91E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6C4B9E02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BF992B6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14:paraId="207E1DD2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14AC2A1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195CF3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40FB48B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98DD8F0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4720F6BE" w14:textId="77777777" w:rsidTr="004654AF">
        <w:trPr>
          <w:jc w:val="center"/>
        </w:trPr>
        <w:tc>
          <w:tcPr>
            <w:tcW w:w="3518" w:type="dxa"/>
            <w:vAlign w:val="center"/>
          </w:tcPr>
          <w:p w14:paraId="7F639825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3" w:name="pos3"/>
            <w:bookmarkEnd w:id="3"/>
            <w:r w:rsidRPr="007E1E2D"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2AD0CBF7" w14:textId="77777777" w:rsidR="00AF1EDF" w:rsidRPr="007E1E2D" w:rsidRDefault="00D91E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272D8B56" w14:textId="77777777" w:rsidR="00AF1EDF" w:rsidRPr="007E1E2D" w:rsidRDefault="00D91E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19473C75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CE722A7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2A294BD1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D4E6107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2ED03B1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9B34EFB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EE9B711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6D177B3B" w14:textId="77777777" w:rsidTr="004654AF">
        <w:trPr>
          <w:jc w:val="center"/>
        </w:trPr>
        <w:tc>
          <w:tcPr>
            <w:tcW w:w="3518" w:type="dxa"/>
            <w:vAlign w:val="center"/>
          </w:tcPr>
          <w:p w14:paraId="56A6C29F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4" w:name="pos4"/>
            <w:bookmarkEnd w:id="4"/>
            <w:r w:rsidRPr="007E1E2D"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685214E" w14:textId="77777777" w:rsidR="00AF1EDF" w:rsidRPr="007E1E2D" w:rsidRDefault="00D91E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C5B9B7B" w14:textId="77777777" w:rsidR="00AF1EDF" w:rsidRPr="007E1E2D" w:rsidRDefault="00D91E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16897F8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49B0093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971EE6D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2D4C270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733F950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FF03580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D414C43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235CC6E8" w14:textId="77777777" w:rsidTr="004654AF">
        <w:trPr>
          <w:jc w:val="center"/>
        </w:trPr>
        <w:tc>
          <w:tcPr>
            <w:tcW w:w="3518" w:type="dxa"/>
            <w:vAlign w:val="center"/>
          </w:tcPr>
          <w:p w14:paraId="38DF7EEB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5" w:name="pos5"/>
            <w:bookmarkEnd w:id="5"/>
            <w:r w:rsidRPr="007E1E2D"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114DA34" w14:textId="77777777" w:rsidR="00AF1EDF" w:rsidRPr="007E1E2D" w:rsidRDefault="00D91E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803FF1E" w14:textId="77777777" w:rsidR="00AF1EDF" w:rsidRPr="007E1E2D" w:rsidRDefault="00D91E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C5EF00C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12BE782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5D3653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F9EEA9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545A16F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B4F0993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22F159C" w14:textId="77777777" w:rsidR="00AF1EDF" w:rsidRPr="007E1E2D" w:rsidRDefault="00D91E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</w:tbl>
    <w:p w14:paraId="394785D4" w14:textId="77777777" w:rsidR="00F06873" w:rsidRPr="007E1E2D" w:rsidRDefault="00F06873" w:rsidP="007E1E2D">
      <w:pPr>
        <w:jc w:val="right"/>
        <w:rPr>
          <w:sz w:val="22"/>
        </w:rPr>
      </w:pPr>
      <w:r w:rsidRPr="007E1E2D">
        <w:rPr>
          <w:sz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E1E2D" w14:paraId="79377F8D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7E5DDCD" w14:textId="77777777" w:rsidR="00F06873" w:rsidRPr="007E1E2D" w:rsidRDefault="004654AF" w:rsidP="00F06873">
            <w:pPr>
              <w:jc w:val="center"/>
              <w:rPr>
                <w:sz w:val="18"/>
              </w:rPr>
            </w:pPr>
            <w:r w:rsidRPr="007E1E2D">
              <w:rPr>
                <w:color w:val="000000"/>
                <w:sz w:val="18"/>
              </w:rPr>
              <w:t>Индиви</w:t>
            </w:r>
            <w:r w:rsidRPr="007E1E2D">
              <w:rPr>
                <w:color w:val="000000"/>
                <w:sz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187AB567" w14:textId="77777777" w:rsidR="004654AF" w:rsidRPr="007E1E2D" w:rsidRDefault="004654AF" w:rsidP="004654AF">
            <w:pPr>
              <w:jc w:val="center"/>
              <w:rPr>
                <w:color w:val="000000"/>
                <w:sz w:val="18"/>
              </w:rPr>
            </w:pPr>
            <w:r w:rsidRPr="007E1E2D">
              <w:rPr>
                <w:color w:val="000000"/>
                <w:sz w:val="18"/>
              </w:rPr>
              <w:t>Профессия/</w:t>
            </w:r>
            <w:r w:rsidRPr="007E1E2D">
              <w:rPr>
                <w:color w:val="000000"/>
                <w:sz w:val="18"/>
              </w:rPr>
              <w:br/>
              <w:t>должность/</w:t>
            </w:r>
            <w:r w:rsidRPr="007E1E2D">
              <w:rPr>
                <w:color w:val="000000"/>
                <w:sz w:val="18"/>
              </w:rPr>
              <w:br/>
              <w:t xml:space="preserve">специальность работника </w:t>
            </w:r>
          </w:p>
          <w:p w14:paraId="368DDF2D" w14:textId="77777777" w:rsidR="00F06873" w:rsidRPr="007E1E2D" w:rsidRDefault="00F06873" w:rsidP="004654A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7BB78202" w14:textId="77777777" w:rsidR="00F06873" w:rsidRPr="007E1E2D" w:rsidRDefault="00F06873" w:rsidP="00F06873">
            <w:pPr>
              <w:jc w:val="center"/>
              <w:rPr>
                <w:sz w:val="18"/>
              </w:rPr>
            </w:pPr>
            <w:r w:rsidRPr="007E1E2D">
              <w:rPr>
                <w:sz w:val="18"/>
              </w:rPr>
              <w:t>Классы</w:t>
            </w:r>
            <w:r w:rsidR="004654AF" w:rsidRPr="007E1E2D">
              <w:rPr>
                <w:sz w:val="18"/>
              </w:rPr>
              <w:t xml:space="preserve"> </w:t>
            </w:r>
            <w:r w:rsidR="004654AF" w:rsidRPr="007E1E2D">
              <w:rPr>
                <w:color w:val="000000"/>
                <w:sz w:val="18"/>
              </w:rPr>
              <w:t>(подклассы)</w:t>
            </w:r>
            <w:r w:rsidRPr="007E1E2D">
              <w:rPr>
                <w:sz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037D90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2F4DA74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6D3F27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7E1E2D">
              <w:rPr>
                <w:color w:val="000000"/>
                <w:sz w:val="14"/>
                <w:szCs w:val="16"/>
              </w:rPr>
              <w:t>да,нет</w:t>
            </w:r>
            <w:proofErr w:type="spellEnd"/>
            <w:proofErr w:type="gramEnd"/>
            <w:r w:rsidRPr="007E1E2D">
              <w:rPr>
                <w:color w:val="000000"/>
                <w:sz w:val="14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81C78B0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74EC746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43FC718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Молоко или другие равноценные пищевые продукт</w:t>
            </w:r>
            <w:r w:rsidRPr="007E1E2D">
              <w:rPr>
                <w:sz w:val="14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DC5D337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Лечебно</w:t>
            </w:r>
            <w:r w:rsidRPr="007E1E2D">
              <w:rPr>
                <w:sz w:val="14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1944A340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Льготно</w:t>
            </w:r>
            <w:r w:rsidRPr="007E1E2D">
              <w:rPr>
                <w:sz w:val="14"/>
                <w:szCs w:val="16"/>
              </w:rPr>
              <w:t>е пенсионное обеспечение (да/нет)</w:t>
            </w:r>
          </w:p>
        </w:tc>
      </w:tr>
      <w:tr w:rsidR="00F06873" w:rsidRPr="007E1E2D" w14:paraId="3921B2A9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612531FE" w14:textId="77777777" w:rsidR="00F06873" w:rsidRPr="007E1E2D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AFBBB28" w14:textId="77777777" w:rsidR="00F06873" w:rsidRPr="007E1E2D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647DE39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E2511BE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F26621F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E8EE64C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B25E3CC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7A1026B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6E69FA2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886DEBE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91C1783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5BEB310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FE848AC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D38E2D8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A637C0B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159A8A57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4B9E500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4A931015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6DCE2BA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2F2BF07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59757FF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A178D0D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48B2D80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0A5D520F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</w:tr>
      <w:tr w:rsidR="00F06873" w:rsidRPr="007E1E2D" w14:paraId="1639D70D" w14:textId="77777777" w:rsidTr="004654AF">
        <w:tc>
          <w:tcPr>
            <w:tcW w:w="959" w:type="dxa"/>
            <w:shd w:val="clear" w:color="auto" w:fill="auto"/>
            <w:vAlign w:val="center"/>
          </w:tcPr>
          <w:p w14:paraId="5CCFD37C" w14:textId="77777777" w:rsidR="00F06873" w:rsidRPr="007E1E2D" w:rsidRDefault="00F06873" w:rsidP="001B19D8">
            <w:pPr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2BF130F0" w14:textId="77777777" w:rsidR="00F06873" w:rsidRPr="007E1E2D" w:rsidRDefault="00F06873" w:rsidP="001B19D8">
            <w:pPr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EF2873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FA5A3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21A3B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5363B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E4562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8932D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2DF45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0C1D33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92424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7C4EDF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EA9A07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3D04A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FA873D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231FA0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12FB1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0F68B9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16FBB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80957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B0F1E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FDACD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9A957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52314B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24</w:t>
            </w:r>
          </w:p>
        </w:tc>
      </w:tr>
      <w:tr w:rsidR="00D91E4A" w:rsidRPr="007E1E2D" w14:paraId="38C589AC" w14:textId="77777777" w:rsidTr="004654AF">
        <w:tc>
          <w:tcPr>
            <w:tcW w:w="959" w:type="dxa"/>
            <w:shd w:val="clear" w:color="auto" w:fill="auto"/>
            <w:vAlign w:val="center"/>
          </w:tcPr>
          <w:p w14:paraId="43FBC82B" w14:textId="77777777" w:rsidR="00D91E4A" w:rsidRPr="007E1E2D" w:rsidRDefault="00D91E4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D3AE72C" w14:textId="77777777" w:rsidR="00D91E4A" w:rsidRPr="00D91E4A" w:rsidRDefault="00D91E4A" w:rsidP="001B19D8">
            <w:pPr>
              <w:jc w:val="center"/>
              <w:rPr>
                <w:b/>
                <w:sz w:val="16"/>
                <w:szCs w:val="18"/>
              </w:rPr>
            </w:pPr>
            <w:r w:rsidRPr="00D91E4A">
              <w:rPr>
                <w:b/>
                <w:sz w:val="16"/>
                <w:szCs w:val="18"/>
              </w:rPr>
              <w:t>АО "ЛИМАК" Исполнительная 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35CC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C9FC74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E6CBA6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1F9385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6B2498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679571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DCC8B2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0C3ACA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384754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152361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FB0D1E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32F95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933B7E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E5E2AE9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A11A3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7692B6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6F97A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FDA15B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23BFFA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88C233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EE9FB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3B318A6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13176998" w14:textId="77777777" w:rsidTr="004654AF">
        <w:tc>
          <w:tcPr>
            <w:tcW w:w="959" w:type="dxa"/>
            <w:shd w:val="clear" w:color="auto" w:fill="auto"/>
            <w:vAlign w:val="center"/>
          </w:tcPr>
          <w:p w14:paraId="0D3F5E95" w14:textId="77777777" w:rsidR="00D91E4A" w:rsidRPr="007E1E2D" w:rsidRDefault="00D91E4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31C3E76" w14:textId="77777777" w:rsidR="00D91E4A" w:rsidRPr="00D91E4A" w:rsidRDefault="00D91E4A" w:rsidP="001B19D8">
            <w:pPr>
              <w:jc w:val="center"/>
              <w:rPr>
                <w:i/>
                <w:sz w:val="16"/>
                <w:szCs w:val="18"/>
              </w:rPr>
            </w:pPr>
            <w:r w:rsidRPr="00D91E4A">
              <w:rPr>
                <w:i/>
                <w:sz w:val="16"/>
                <w:szCs w:val="18"/>
              </w:rPr>
              <w:t>Служба складской и автотранспортной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527E1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27DBF9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2EB567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F1F102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B7A33B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FDEF8B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DB6A9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93B93B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35D8A3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C4B4A4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52BFBD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92661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625AB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63DFAD7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CC8F9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46BB26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6474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680D54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404BE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C6CCEC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05782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E19E94A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2CC2777B" w14:textId="77777777" w:rsidTr="004654AF">
        <w:tc>
          <w:tcPr>
            <w:tcW w:w="959" w:type="dxa"/>
            <w:shd w:val="clear" w:color="auto" w:fill="auto"/>
            <w:vAlign w:val="center"/>
          </w:tcPr>
          <w:p w14:paraId="043A980E" w14:textId="77777777" w:rsidR="00D91E4A" w:rsidRPr="007E1E2D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E80E87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Аналитик по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8228C9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637565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B7D62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25DC56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82B0DF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C84EDA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85D423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845D8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0C1E27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D77DD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C2DE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8ED59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65CA7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2D4D09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F107FE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CC7E2F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17B9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DF669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315B4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46205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14C89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D1DAC5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D91E4A" w:rsidRPr="007E1E2D" w14:paraId="54DB96C9" w14:textId="77777777" w:rsidTr="004654AF">
        <w:tc>
          <w:tcPr>
            <w:tcW w:w="959" w:type="dxa"/>
            <w:shd w:val="clear" w:color="auto" w:fill="auto"/>
            <w:vAlign w:val="center"/>
          </w:tcPr>
          <w:p w14:paraId="3B6E8133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95F615D" w14:textId="77777777" w:rsidR="00D91E4A" w:rsidRPr="00D91E4A" w:rsidRDefault="00D91E4A" w:rsidP="001B19D8">
            <w:pPr>
              <w:jc w:val="center"/>
              <w:rPr>
                <w:i/>
                <w:sz w:val="16"/>
                <w:szCs w:val="18"/>
              </w:rPr>
            </w:pPr>
            <w:r w:rsidRPr="00D91E4A">
              <w:rPr>
                <w:i/>
                <w:sz w:val="16"/>
                <w:szCs w:val="18"/>
              </w:rPr>
              <w:t>Отдел автотранспортной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26EC7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4AC6E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BE84B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F6E5D5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DBE56F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FDB0F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7B8F5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369D5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3F47A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ABE5B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97C15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E0309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B50DD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FE0A3AE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43B5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95D02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60182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8B66D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F5E5D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7EE30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D8B51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2A952D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74593050" w14:textId="77777777" w:rsidTr="004654AF">
        <w:tc>
          <w:tcPr>
            <w:tcW w:w="959" w:type="dxa"/>
            <w:shd w:val="clear" w:color="auto" w:fill="auto"/>
            <w:vAlign w:val="center"/>
          </w:tcPr>
          <w:p w14:paraId="07347BF5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841ECE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E6C2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8BBB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35116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E9545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546E3C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15C04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F0EE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6BB85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AD3B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E8061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E838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9F1A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91C7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55D7EC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4958A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DA789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16A6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D10E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E029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6868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3551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E5076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D91E4A" w:rsidRPr="007E1E2D" w14:paraId="20C7844B" w14:textId="77777777" w:rsidTr="004654AF">
        <w:tc>
          <w:tcPr>
            <w:tcW w:w="959" w:type="dxa"/>
            <w:shd w:val="clear" w:color="auto" w:fill="auto"/>
            <w:vAlign w:val="center"/>
          </w:tcPr>
          <w:p w14:paraId="1C9F549E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77DE613" w14:textId="77777777" w:rsidR="00D91E4A" w:rsidRPr="00D91E4A" w:rsidRDefault="00D91E4A" w:rsidP="001B19D8">
            <w:pPr>
              <w:jc w:val="center"/>
              <w:rPr>
                <w:i/>
                <w:sz w:val="16"/>
                <w:szCs w:val="18"/>
              </w:rPr>
            </w:pPr>
            <w:r w:rsidRPr="00D91E4A">
              <w:rPr>
                <w:i/>
                <w:sz w:val="16"/>
                <w:szCs w:val="18"/>
              </w:rPr>
              <w:t>Отдел хлебной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F034F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2D3F0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D6B73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3FBF79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A186E2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C064B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E5A24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8FE5D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717E2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00E96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078C8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A61A8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53F1C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96F1F22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0A2BE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42FA8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9132E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5AB47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B00D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EB30D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E471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0B9BE5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42E9E3D3" w14:textId="77777777" w:rsidTr="004654AF">
        <w:tc>
          <w:tcPr>
            <w:tcW w:w="959" w:type="dxa"/>
            <w:shd w:val="clear" w:color="auto" w:fill="auto"/>
            <w:vAlign w:val="center"/>
          </w:tcPr>
          <w:p w14:paraId="212AFAC1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E278DC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4352F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356D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B6CF5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3E2696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5B0F6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69A94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F9C4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B0BF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B6B0C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9EA3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8BF58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5663C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EA42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2D5F36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AA870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0B5E1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5F2A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99C2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918B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6821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A9DF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8B668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D91E4A" w:rsidRPr="007E1E2D" w14:paraId="670D82FD" w14:textId="77777777" w:rsidTr="004654AF">
        <w:tc>
          <w:tcPr>
            <w:tcW w:w="959" w:type="dxa"/>
            <w:shd w:val="clear" w:color="auto" w:fill="auto"/>
            <w:vAlign w:val="center"/>
          </w:tcPr>
          <w:p w14:paraId="21D5DCC3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82E6C7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 по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DC342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9065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06345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1DE0B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8024EF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15D5F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E495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1261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F07E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0F616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181AC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C95D2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08695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BE9203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F461B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55A78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8140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3FB7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22E2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0D9D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2FBB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A005D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D91E4A" w:rsidRPr="007E1E2D" w14:paraId="5C58CFA6" w14:textId="77777777" w:rsidTr="004654AF">
        <w:tc>
          <w:tcPr>
            <w:tcW w:w="959" w:type="dxa"/>
            <w:shd w:val="clear" w:color="auto" w:fill="auto"/>
            <w:vAlign w:val="center"/>
          </w:tcPr>
          <w:p w14:paraId="0C671B59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A90ED56" w14:textId="77777777" w:rsidR="00D91E4A" w:rsidRPr="00D91E4A" w:rsidRDefault="00D91E4A" w:rsidP="001B19D8">
            <w:pPr>
              <w:jc w:val="center"/>
              <w:rPr>
                <w:i/>
                <w:sz w:val="16"/>
                <w:szCs w:val="18"/>
              </w:rPr>
            </w:pPr>
            <w:r w:rsidRPr="00D91E4A">
              <w:rPr>
                <w:i/>
                <w:sz w:val="16"/>
                <w:szCs w:val="18"/>
              </w:rPr>
              <w:t>Отдел хлебной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EDEB6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6DF07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AE073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571BCC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D24D02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E125C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73649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E7B7A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7D224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983EC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AD3B5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CAA41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06E41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A6A4F34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D64D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C27BF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1AE09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25DDB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B864F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053DC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1EE48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324A4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27D36BBE" w14:textId="77777777" w:rsidTr="004654AF">
        <w:tc>
          <w:tcPr>
            <w:tcW w:w="959" w:type="dxa"/>
            <w:shd w:val="clear" w:color="auto" w:fill="auto"/>
            <w:vAlign w:val="center"/>
          </w:tcPr>
          <w:p w14:paraId="5622FA2E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6E49F9D" w14:textId="77777777" w:rsidR="00D91E4A" w:rsidRPr="00D91E4A" w:rsidRDefault="00D91E4A" w:rsidP="001B19D8">
            <w:pPr>
              <w:jc w:val="center"/>
              <w:rPr>
                <w:i/>
                <w:sz w:val="16"/>
                <w:szCs w:val="18"/>
              </w:rPr>
            </w:pPr>
            <w:r w:rsidRPr="00D91E4A">
              <w:rPr>
                <w:i/>
                <w:sz w:val="16"/>
                <w:szCs w:val="18"/>
              </w:rPr>
              <w:t>Служба стратегического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C08E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7E489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B42F1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8025FC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3DDBBC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23951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1A518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B6127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EF2D1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A14DE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36778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93488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51895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E0F31A2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F0224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60564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A18F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FC804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2787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634D9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A33DD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C893C1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1A4161C1" w14:textId="77777777" w:rsidTr="004654AF">
        <w:tc>
          <w:tcPr>
            <w:tcW w:w="959" w:type="dxa"/>
            <w:shd w:val="clear" w:color="auto" w:fill="auto"/>
            <w:vAlign w:val="center"/>
          </w:tcPr>
          <w:p w14:paraId="74D917A2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76CAA39" w14:textId="77777777" w:rsidR="00D91E4A" w:rsidRPr="00D91E4A" w:rsidRDefault="00D91E4A" w:rsidP="001B19D8">
            <w:pPr>
              <w:jc w:val="center"/>
              <w:rPr>
                <w:i/>
                <w:sz w:val="16"/>
                <w:szCs w:val="18"/>
              </w:rPr>
            </w:pPr>
            <w:r w:rsidRPr="00D91E4A">
              <w:rPr>
                <w:i/>
                <w:sz w:val="16"/>
                <w:szCs w:val="18"/>
              </w:rPr>
              <w:t>Отдел железнодорожной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B16A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3135F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EF7BF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73F15A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FEC0C4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360C7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886B2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84573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11D55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31F24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27491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2C721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20C72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A85CA63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B204E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7373C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2C786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14A1C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8E066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98C4C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C30AC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F82068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3F6714E6" w14:textId="77777777" w:rsidTr="004654AF">
        <w:tc>
          <w:tcPr>
            <w:tcW w:w="959" w:type="dxa"/>
            <w:shd w:val="clear" w:color="auto" w:fill="auto"/>
            <w:vAlign w:val="center"/>
          </w:tcPr>
          <w:p w14:paraId="594FF47D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635545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 по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B2D8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F733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485A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9701A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2E7415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280CE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44B3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457D0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95FE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4151A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E7202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C87A5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0B1C9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54F91E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E5BE1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9D85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E2C3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24DC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EE6C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77E9C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186A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A7E0C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D91E4A" w:rsidRPr="007E1E2D" w14:paraId="2BCA63F2" w14:textId="77777777" w:rsidTr="004654AF">
        <w:tc>
          <w:tcPr>
            <w:tcW w:w="959" w:type="dxa"/>
            <w:shd w:val="clear" w:color="auto" w:fill="auto"/>
            <w:vAlign w:val="center"/>
          </w:tcPr>
          <w:p w14:paraId="709996E4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F3E92C7" w14:textId="77777777" w:rsidR="00D91E4A" w:rsidRPr="00D91E4A" w:rsidRDefault="00D91E4A" w:rsidP="001B19D8">
            <w:pPr>
              <w:jc w:val="center"/>
              <w:rPr>
                <w:i/>
                <w:sz w:val="16"/>
                <w:szCs w:val="18"/>
              </w:rPr>
            </w:pPr>
            <w:r w:rsidRPr="00D91E4A">
              <w:rPr>
                <w:i/>
                <w:sz w:val="16"/>
                <w:szCs w:val="18"/>
              </w:rPr>
              <w:t>Служба ИТ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91B02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1F125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10905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7D4A0B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8E60F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29A1F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37653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32925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252FF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AE8D3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6D747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18E2A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BAEA5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8BDF49C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DE40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02CFB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E694A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11B2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DBEDF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447F6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D99E6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9F213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1B3F5EDE" w14:textId="77777777" w:rsidTr="004654AF">
        <w:tc>
          <w:tcPr>
            <w:tcW w:w="959" w:type="dxa"/>
            <w:shd w:val="clear" w:color="auto" w:fill="auto"/>
            <w:vAlign w:val="center"/>
          </w:tcPr>
          <w:p w14:paraId="0E690565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00BC4B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директора по информационным технологиям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4489D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831C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B709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2C53DD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99FF8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EBD6E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F263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9F9D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1F86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4799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86ED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10CA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FB87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C38312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880FF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D9936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8CF5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78FF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B535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8410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3E4B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AA104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D91E4A" w:rsidRPr="007E1E2D" w14:paraId="684EB8FF" w14:textId="77777777" w:rsidTr="004654AF">
        <w:tc>
          <w:tcPr>
            <w:tcW w:w="959" w:type="dxa"/>
            <w:shd w:val="clear" w:color="auto" w:fill="auto"/>
            <w:vAlign w:val="center"/>
          </w:tcPr>
          <w:p w14:paraId="692733C7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FFA3DED" w14:textId="77777777" w:rsidR="00D91E4A" w:rsidRPr="00D91E4A" w:rsidRDefault="00D91E4A" w:rsidP="001B19D8">
            <w:pPr>
              <w:jc w:val="center"/>
              <w:rPr>
                <w:i/>
                <w:sz w:val="16"/>
                <w:szCs w:val="18"/>
              </w:rPr>
            </w:pPr>
            <w:r w:rsidRPr="00D91E4A">
              <w:rPr>
                <w:i/>
                <w:sz w:val="16"/>
                <w:szCs w:val="18"/>
              </w:rPr>
              <w:t>Группа поддержки пользователей и прикладного ПО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265E6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005CD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F5E87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E3E098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2BF181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DCCAF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641FA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20330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532F3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476BB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FBDC0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354AF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88DB3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24D9FE5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FBFDC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431F6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19363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40EC5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B786B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B814C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01677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9EB05E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5BC03061" w14:textId="77777777" w:rsidTr="004654AF">
        <w:tc>
          <w:tcPr>
            <w:tcW w:w="959" w:type="dxa"/>
            <w:shd w:val="clear" w:color="auto" w:fill="auto"/>
            <w:vAlign w:val="center"/>
          </w:tcPr>
          <w:p w14:paraId="2F1C0A6B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C88768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 ИТ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F872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001D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834A7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CC2A92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89E221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B4E39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B8B9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61B9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DF2A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22FFB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8931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F355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D301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8B40D1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4276E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95C9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27F7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124C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D3F7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76E4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F45C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05D4C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D91E4A" w:rsidRPr="007E1E2D" w14:paraId="0CE4ED9E" w14:textId="77777777" w:rsidTr="004654AF">
        <w:tc>
          <w:tcPr>
            <w:tcW w:w="959" w:type="dxa"/>
            <w:shd w:val="clear" w:color="auto" w:fill="auto"/>
            <w:vAlign w:val="center"/>
          </w:tcPr>
          <w:p w14:paraId="770CD685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8EB1FD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 ИТ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4F128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7645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0612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BD3F6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3F403C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901CA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8313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75298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7075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28D7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B0DA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37119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A8C7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DCB847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967B5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05D8A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5431E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AC16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A9AD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3A8D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1EFF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0EB93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D91E4A" w:rsidRPr="007E1E2D" w14:paraId="47CC6627" w14:textId="77777777" w:rsidTr="004654AF">
        <w:tc>
          <w:tcPr>
            <w:tcW w:w="959" w:type="dxa"/>
            <w:shd w:val="clear" w:color="auto" w:fill="auto"/>
            <w:vAlign w:val="center"/>
          </w:tcPr>
          <w:p w14:paraId="457C906D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6BD911E" w14:textId="77777777" w:rsidR="00D91E4A" w:rsidRPr="00D91E4A" w:rsidRDefault="00D91E4A" w:rsidP="001B19D8">
            <w:pPr>
              <w:jc w:val="center"/>
              <w:rPr>
                <w:i/>
                <w:sz w:val="16"/>
                <w:szCs w:val="18"/>
              </w:rPr>
            </w:pPr>
            <w:r w:rsidRPr="00D91E4A">
              <w:rPr>
                <w:i/>
                <w:sz w:val="16"/>
                <w:szCs w:val="18"/>
              </w:rPr>
              <w:t>Отдел охраны труда и производственной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51ED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2CEA0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1A28A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95F437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C6DD9D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309EC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485B3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DF15E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592EF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6B9BF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4B0B3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FA884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4A442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D25C039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C10C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2C02A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F67C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EE5C8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61335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FC3BB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8BDFE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618930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1EF62A97" w14:textId="77777777" w:rsidTr="004654AF">
        <w:tc>
          <w:tcPr>
            <w:tcW w:w="959" w:type="dxa"/>
            <w:shd w:val="clear" w:color="auto" w:fill="auto"/>
            <w:vAlign w:val="center"/>
          </w:tcPr>
          <w:p w14:paraId="0777C960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752E3C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Начальник отдела охраны труда и производственной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B7CC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EB4F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2077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4DA2A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B23BC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AAFAF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A6A6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811D1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5676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D8E4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8E14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987C8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EDFEF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5A2A81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1D979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4D581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395B3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6C7C2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E2FE9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4CCED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75FD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715EB7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13D1A7AE" w14:textId="77777777" w:rsidTr="004654AF">
        <w:tc>
          <w:tcPr>
            <w:tcW w:w="959" w:type="dxa"/>
            <w:shd w:val="clear" w:color="auto" w:fill="auto"/>
            <w:vAlign w:val="center"/>
          </w:tcPr>
          <w:p w14:paraId="64CCA2EB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992F6D4" w14:textId="77777777" w:rsidR="00D91E4A" w:rsidRPr="00D91E4A" w:rsidRDefault="00D91E4A" w:rsidP="001B19D8">
            <w:pPr>
              <w:jc w:val="center"/>
              <w:rPr>
                <w:i/>
                <w:sz w:val="16"/>
                <w:szCs w:val="18"/>
              </w:rPr>
            </w:pPr>
            <w:r w:rsidRPr="00D91E4A">
              <w:rPr>
                <w:i/>
                <w:sz w:val="16"/>
                <w:szCs w:val="18"/>
              </w:rPr>
              <w:t>Служба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13D43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C2355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84931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0B75FB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B9E07F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E64F7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834E3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5C607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EE39F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333BA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8578D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78FEB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D1421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DE17DB8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A0BE0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A6151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84D0F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51DFA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FF26B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7E55F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5944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705C7D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1E540D13" w14:textId="77777777" w:rsidTr="004654AF">
        <w:tc>
          <w:tcPr>
            <w:tcW w:w="959" w:type="dxa"/>
            <w:shd w:val="clear" w:color="auto" w:fill="auto"/>
            <w:vAlign w:val="center"/>
          </w:tcPr>
          <w:p w14:paraId="6D1A86BD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AFFA45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Руководитель службы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20FB6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9DCE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7BBFF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8035DB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9EE534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CBE32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5C17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6B762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F948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12A06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0EF6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0C332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353F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89A4D7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85B21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DB1A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4842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F4A2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D710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6A4F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355C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4E4FB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D91E4A" w:rsidRPr="007E1E2D" w14:paraId="1F15671F" w14:textId="77777777" w:rsidTr="004654AF">
        <w:tc>
          <w:tcPr>
            <w:tcW w:w="959" w:type="dxa"/>
            <w:shd w:val="clear" w:color="auto" w:fill="auto"/>
            <w:vAlign w:val="center"/>
          </w:tcPr>
          <w:p w14:paraId="19864861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F9366BD" w14:textId="77777777" w:rsidR="00D91E4A" w:rsidRPr="00D91E4A" w:rsidRDefault="00D91E4A" w:rsidP="001B19D8">
            <w:pPr>
              <w:jc w:val="center"/>
              <w:rPr>
                <w:i/>
                <w:sz w:val="16"/>
                <w:szCs w:val="18"/>
              </w:rPr>
            </w:pPr>
            <w:r w:rsidRPr="00D91E4A">
              <w:rPr>
                <w:i/>
                <w:sz w:val="16"/>
                <w:szCs w:val="18"/>
              </w:rPr>
              <w:t>Отдел по подбору, адаптации и обучению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92EA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DFE69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9EA0A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85E024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F484D7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991C0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D5E06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0FE7A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35D52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3EB51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B7477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3CAA8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667C7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EC0E9DE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D8DC4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87D96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ACFCA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651BD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E8B42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553CB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067FC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C60226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67965B59" w14:textId="77777777" w:rsidTr="004654AF">
        <w:tc>
          <w:tcPr>
            <w:tcW w:w="959" w:type="dxa"/>
            <w:shd w:val="clear" w:color="auto" w:fill="auto"/>
            <w:vAlign w:val="center"/>
          </w:tcPr>
          <w:p w14:paraId="1321DA98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CBB3E4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 по подбору и адаптации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C0EDE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4442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66BE8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A8AD72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12A4CF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49947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11EA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0BCF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E053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B766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B5D8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D0291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C5F6E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9EE78C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25ACA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DE88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F273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F3E9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1251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97F7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C897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23919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D91E4A" w:rsidRPr="007E1E2D" w14:paraId="4075E98D" w14:textId="77777777" w:rsidTr="004654AF">
        <w:tc>
          <w:tcPr>
            <w:tcW w:w="959" w:type="dxa"/>
            <w:shd w:val="clear" w:color="auto" w:fill="auto"/>
            <w:vAlign w:val="center"/>
          </w:tcPr>
          <w:p w14:paraId="0E3B5654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6B84B3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 по подбору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E72A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0A61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18AA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082D6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D7FA46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A9218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8FB0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444A4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E3AD1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31C1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9CA6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A639F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A983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7D5304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E6714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95A7A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4DCE9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A782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0442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3CA7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BDEF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C5CDD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D91E4A" w:rsidRPr="007E1E2D" w14:paraId="57530EDD" w14:textId="77777777" w:rsidTr="004654AF">
        <w:tc>
          <w:tcPr>
            <w:tcW w:w="959" w:type="dxa"/>
            <w:shd w:val="clear" w:color="auto" w:fill="auto"/>
            <w:vAlign w:val="center"/>
          </w:tcPr>
          <w:p w14:paraId="068D8E3C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F963643" w14:textId="77777777" w:rsidR="00D91E4A" w:rsidRPr="00D91E4A" w:rsidRDefault="00D91E4A" w:rsidP="001B19D8">
            <w:pPr>
              <w:jc w:val="center"/>
              <w:rPr>
                <w:i/>
                <w:sz w:val="16"/>
                <w:szCs w:val="18"/>
              </w:rPr>
            </w:pPr>
            <w:r w:rsidRPr="00D91E4A">
              <w:rPr>
                <w:i/>
                <w:sz w:val="16"/>
                <w:szCs w:val="18"/>
              </w:rPr>
              <w:t>Отдел по работе с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AC977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3B4BB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D511C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1919F9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065540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01526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C28D8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BBA3A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81CE9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DFC5B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B1845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2E6BD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EC3BE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4C1C455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95E76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DBB4F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AFB8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50CEB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17772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22AB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6DA6B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0A28EF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76F3438F" w14:textId="77777777" w:rsidTr="004654AF">
        <w:tc>
          <w:tcPr>
            <w:tcW w:w="959" w:type="dxa"/>
            <w:shd w:val="clear" w:color="auto" w:fill="auto"/>
            <w:vAlign w:val="center"/>
          </w:tcPr>
          <w:p w14:paraId="286E2787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EF2775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C97CF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CAB6F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9E8E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921EA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26DDBB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1532F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50F40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ADFF7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2E530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34AC8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CBA79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8F89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957D3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F08D75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F6E0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DC3EE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53D1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679A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58F4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7473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4562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893CE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D91E4A" w:rsidRPr="007E1E2D" w14:paraId="56444A19" w14:textId="77777777" w:rsidTr="004654AF">
        <w:tc>
          <w:tcPr>
            <w:tcW w:w="959" w:type="dxa"/>
            <w:shd w:val="clear" w:color="auto" w:fill="auto"/>
            <w:vAlign w:val="center"/>
          </w:tcPr>
          <w:p w14:paraId="6D73C1A1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D820EC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73B2B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BB3B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9D416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A25B6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65892A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4BE62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C8399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6E34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5ABB5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D1E58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0304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282C3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61F5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5C2345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C1D46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FF229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E5E7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A8E6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63F2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2132F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6E59D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C3955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D91E4A" w:rsidRPr="007E1E2D" w14:paraId="15F6B745" w14:textId="77777777" w:rsidTr="004654AF">
        <w:tc>
          <w:tcPr>
            <w:tcW w:w="959" w:type="dxa"/>
            <w:shd w:val="clear" w:color="auto" w:fill="auto"/>
            <w:vAlign w:val="center"/>
          </w:tcPr>
          <w:p w14:paraId="14DB7CB9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34C7E4D" w14:textId="77777777" w:rsidR="00D91E4A" w:rsidRPr="00D91E4A" w:rsidRDefault="00D91E4A" w:rsidP="001B19D8">
            <w:pPr>
              <w:jc w:val="center"/>
              <w:rPr>
                <w:i/>
                <w:sz w:val="16"/>
                <w:szCs w:val="18"/>
              </w:rPr>
            </w:pPr>
            <w:r w:rsidRPr="00D91E4A">
              <w:rPr>
                <w:i/>
                <w:sz w:val="16"/>
                <w:szCs w:val="18"/>
              </w:rPr>
              <w:t>Отдел по делопроизводству и архиву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96398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2A871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8CCE3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D0573F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AFCCFF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584CE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8BBDF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04A55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4711C9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81FB1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89E47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0D830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68F54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2961B5A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A4378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F2AB6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A67033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2B2FF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AFB1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E00A7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FE079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075101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D91E4A" w:rsidRPr="007E1E2D" w14:paraId="0907E26C" w14:textId="77777777" w:rsidTr="004654AF">
        <w:tc>
          <w:tcPr>
            <w:tcW w:w="959" w:type="dxa"/>
            <w:shd w:val="clear" w:color="auto" w:fill="auto"/>
            <w:vAlign w:val="center"/>
          </w:tcPr>
          <w:p w14:paraId="34E18A0A" w14:textId="77777777" w:rsid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796F68" w14:textId="77777777" w:rsidR="00D91E4A" w:rsidRPr="00D91E4A" w:rsidRDefault="00D91E4A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 по архивному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B3D77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D3B7B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BFBC52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85912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6E0C17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D28E4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A8C49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A67F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32E7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DB87B7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F25FB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E6FA1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D5B45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430936" w14:textId="77777777" w:rsidR="00D91E4A" w:rsidRPr="007E1E2D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C5175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1E1C38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D6FC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6F50C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3A494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D85BA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000BE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496080" w14:textId="77777777" w:rsidR="00D91E4A" w:rsidRDefault="00D91E4A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</w:tbl>
    <w:p w14:paraId="0E860D7F" w14:textId="77777777" w:rsidR="0065289A" w:rsidRPr="007E1E2D" w:rsidRDefault="0065289A" w:rsidP="009A1326">
      <w:pPr>
        <w:rPr>
          <w:sz w:val="16"/>
          <w:szCs w:val="18"/>
        </w:rPr>
      </w:pPr>
    </w:p>
    <w:p w14:paraId="47C086D2" w14:textId="77777777" w:rsidR="00936F48" w:rsidRPr="007E1E2D" w:rsidRDefault="00936F48" w:rsidP="00936F48">
      <w:pPr>
        <w:rPr>
          <w:sz w:val="22"/>
        </w:rPr>
      </w:pPr>
      <w:r w:rsidRPr="007E1E2D">
        <w:rPr>
          <w:sz w:val="22"/>
        </w:rPr>
        <w:t>Дата составления:</w:t>
      </w:r>
      <w:r w:rsidRPr="007E1E2D">
        <w:rPr>
          <w:rStyle w:val="a9"/>
          <w:sz w:val="22"/>
        </w:rPr>
        <w:t xml:space="preserve"> </w:t>
      </w:r>
      <w:r w:rsidRPr="007E1E2D">
        <w:rPr>
          <w:rStyle w:val="a9"/>
          <w:sz w:val="22"/>
        </w:rPr>
        <w:fldChar w:fldCharType="begin"/>
      </w:r>
      <w:r w:rsidRPr="007E1E2D">
        <w:rPr>
          <w:rStyle w:val="a9"/>
          <w:sz w:val="22"/>
        </w:rPr>
        <w:instrText xml:space="preserve"> DOCVARIABLE fill_date \* MERGEFORMAT </w:instrText>
      </w:r>
      <w:r w:rsidRPr="007E1E2D">
        <w:rPr>
          <w:rStyle w:val="a9"/>
          <w:sz w:val="22"/>
        </w:rPr>
        <w:fldChar w:fldCharType="separate"/>
      </w:r>
      <w:r w:rsidR="00D91E4A">
        <w:rPr>
          <w:rStyle w:val="a9"/>
          <w:sz w:val="22"/>
        </w:rPr>
        <w:t>04.07.2022</w:t>
      </w:r>
      <w:r w:rsidRPr="007E1E2D">
        <w:rPr>
          <w:rStyle w:val="a9"/>
          <w:sz w:val="22"/>
        </w:rPr>
        <w:fldChar w:fldCharType="end"/>
      </w:r>
      <w:r w:rsidRPr="007E1E2D">
        <w:rPr>
          <w:rStyle w:val="a9"/>
          <w:sz w:val="22"/>
        </w:rPr>
        <w:t> </w:t>
      </w:r>
    </w:p>
    <w:p w14:paraId="7DAB39DD" w14:textId="77777777" w:rsidR="00DC1A91" w:rsidRPr="007E1E2D" w:rsidRDefault="00DC1A91" w:rsidP="00DC1A91">
      <w:pPr>
        <w:rPr>
          <w:sz w:val="22"/>
        </w:rPr>
      </w:pPr>
    </w:p>
    <w:sectPr w:rsidR="00DC1A91" w:rsidRPr="007E1E2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0918" w14:textId="77777777" w:rsidR="00EB7248" w:rsidRDefault="00EB7248" w:rsidP="00D91E4A">
      <w:r>
        <w:separator/>
      </w:r>
    </w:p>
  </w:endnote>
  <w:endnote w:type="continuationSeparator" w:id="0">
    <w:p w14:paraId="01A2BD9E" w14:textId="77777777" w:rsidR="00EB7248" w:rsidRDefault="00EB7248" w:rsidP="00D9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DF1A" w14:textId="77777777" w:rsidR="00EB7248" w:rsidRDefault="00EB7248" w:rsidP="00D91E4A">
      <w:r>
        <w:separator/>
      </w:r>
    </w:p>
  </w:footnote>
  <w:footnote w:type="continuationSeparator" w:id="0">
    <w:p w14:paraId="6257BFD0" w14:textId="77777777" w:rsidR="00EB7248" w:rsidRDefault="00EB7248" w:rsidP="00D9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6"/>
    <w:docVar w:name="att_org_adr" w:val="398002, г. Липецк, ул. Гагарина, 60а"/>
    <w:docVar w:name="att_org_name" w:val="Федеральное бюджетное учреждение здравоохранения &quot;Центр гигиены и эпидемиологии в Липецкой области&quot;"/>
    <w:docVar w:name="att_org_reg_date" w:val="03.08.2018"/>
    <w:docVar w:name="att_org_reg_num" w:val="541"/>
    <w:docVar w:name="boss_fio" w:val="Савельев Станислав Иванович"/>
    <w:docVar w:name="ceh_info" w:val="Акционерное общество Продовольственная компания &quot;ЛИМАК&quot; "/>
    <w:docVar w:name="doc_name" w:val="Документ6"/>
    <w:docVar w:name="doc_type" w:val="5"/>
    <w:docVar w:name="fill_date" w:val="04.07.2022"/>
    <w:docVar w:name="org_guid" w:val="54F195E009ED4EC6A8062D21F8C14BB8"/>
    <w:docVar w:name="org_id" w:val="277"/>
    <w:docVar w:name="org_name" w:val="     "/>
    <w:docVar w:name="pers_guids" w:val="BDBBD375CF7A42CAA6FB2E891EC287FD@035-814-696-69"/>
    <w:docVar w:name="pers_snils" w:val="BDBBD375CF7A42CAA6FB2E891EC287FD@035-814-696-69"/>
    <w:docVar w:name="podr_id" w:val="org_277"/>
    <w:docVar w:name="pred_dolg" w:val="Руководитель службы управления персоналом"/>
    <w:docVar w:name="pred_fio" w:val="Побежимова Н.М."/>
    <w:docVar w:name="rbtd_name" w:val="Акционерное общество Продовольственная компания &quot;ЛИМАК&quot; "/>
    <w:docVar w:name="step_test" w:val="6"/>
    <w:docVar w:name="sv_docs" w:val="1"/>
  </w:docVars>
  <w:rsids>
    <w:rsidRoot w:val="00D91E4A"/>
    <w:rsid w:val="0002033E"/>
    <w:rsid w:val="000C5130"/>
    <w:rsid w:val="000D3760"/>
    <w:rsid w:val="000F0714"/>
    <w:rsid w:val="00137F2B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E1E2D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1E4A"/>
    <w:rsid w:val="00DC0F74"/>
    <w:rsid w:val="00DC1A91"/>
    <w:rsid w:val="00DD6622"/>
    <w:rsid w:val="00E25119"/>
    <w:rsid w:val="00E30B79"/>
    <w:rsid w:val="00E458F1"/>
    <w:rsid w:val="00EA3306"/>
    <w:rsid w:val="00EB7248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4A8152"/>
  <w15:docId w15:val="{2D73A6C1-2080-45EF-9CB8-3C334A0B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91E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91E4A"/>
    <w:rPr>
      <w:sz w:val="24"/>
    </w:rPr>
  </w:style>
  <w:style w:type="paragraph" w:styleId="ad">
    <w:name w:val="footer"/>
    <w:basedOn w:val="a"/>
    <w:link w:val="ae"/>
    <w:rsid w:val="00D91E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91E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Кирилл Анатольевич Кузин</dc:creator>
  <cp:lastModifiedBy>Кобзев Евгений Александрович</cp:lastModifiedBy>
  <cp:revision>2</cp:revision>
  <cp:lastPrinted>2022-07-05T14:22:00Z</cp:lastPrinted>
  <dcterms:created xsi:type="dcterms:W3CDTF">2022-07-05T14:22:00Z</dcterms:created>
  <dcterms:modified xsi:type="dcterms:W3CDTF">2022-07-06T06:57:00Z</dcterms:modified>
</cp:coreProperties>
</file>